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E2" w:rsidRDefault="00FC0BE2" w:rsidP="00FC0B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PT Serif" w:eastAsia="Calibri" w:hAnsi="PT Serif" w:cs="Calibri"/>
          <w:b/>
          <w:color w:val="000000"/>
          <w:sz w:val="20"/>
          <w:szCs w:val="20"/>
        </w:rPr>
      </w:pPr>
      <w:r w:rsidRPr="00FC0BE2">
        <w:rPr>
          <w:rFonts w:ascii="PT Serif" w:eastAsia="Calibri" w:hAnsi="PT Serif" w:cs="Calibri"/>
          <w:b/>
          <w:color w:val="000000"/>
          <w:sz w:val="20"/>
          <w:szCs w:val="20"/>
        </w:rPr>
        <w:t>Attestazione</w:t>
      </w:r>
    </w:p>
    <w:p w:rsidR="00FC0BE2" w:rsidRPr="00FC0BE2" w:rsidRDefault="00FC0BE2" w:rsidP="00FC0B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PT Serif" w:eastAsia="Calibri" w:hAnsi="PT Serif" w:cs="Calibri"/>
          <w:b/>
          <w:color w:val="000000"/>
          <w:sz w:val="20"/>
          <w:szCs w:val="20"/>
        </w:rPr>
      </w:pPr>
    </w:p>
    <w:p w:rsidR="00FC0BE2" w:rsidRDefault="00FC0BE2" w:rsidP="00FC0B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PT Serif" w:eastAsia="Calibri" w:hAnsi="PT Serif" w:cs="Calibri"/>
          <w:color w:val="000000"/>
          <w:sz w:val="20"/>
          <w:szCs w:val="20"/>
        </w:rPr>
      </w:pPr>
    </w:p>
    <w:p w:rsidR="00FC0BE2" w:rsidRDefault="00FC0BE2" w:rsidP="00FC0B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PT Serif" w:eastAsia="Calibri" w:hAnsi="PT Serif" w:cs="Calibri"/>
          <w:color w:val="000000"/>
          <w:sz w:val="20"/>
          <w:szCs w:val="20"/>
        </w:rPr>
      </w:pPr>
    </w:p>
    <w:p w:rsidR="00FC0BE2" w:rsidRPr="00FC0BE2" w:rsidRDefault="00FC0BE2" w:rsidP="00FC0B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PT Serif" w:eastAsia="Calibri" w:hAnsi="PT Serif" w:cs="Calibri"/>
          <w:sz w:val="20"/>
          <w:szCs w:val="20"/>
        </w:rPr>
      </w:pPr>
      <w:r w:rsidRPr="00FC0BE2">
        <w:rPr>
          <w:rFonts w:ascii="PT Serif" w:eastAsia="Calibri" w:hAnsi="PT Serif" w:cs="Calibri"/>
          <w:color w:val="000000"/>
          <w:sz w:val="20"/>
          <w:szCs w:val="20"/>
        </w:rPr>
        <w:t>Si attesta che il presente Piano Triennale Integrato per la Prevenzione della Corruzione e per la Trasparenza ed I</w:t>
      </w:r>
      <w:r w:rsidRPr="00FC0BE2">
        <w:rPr>
          <w:rFonts w:ascii="PT Serif" w:eastAsia="Calibri" w:hAnsi="PT Serif" w:cs="Calibri"/>
          <w:color w:val="000000"/>
          <w:sz w:val="20"/>
          <w:szCs w:val="20"/>
        </w:rPr>
        <w:t>n</w:t>
      </w:r>
      <w:r w:rsidRPr="00FC0BE2">
        <w:rPr>
          <w:rFonts w:ascii="PT Serif" w:eastAsia="Calibri" w:hAnsi="PT Serif" w:cs="Calibri"/>
          <w:color w:val="000000"/>
          <w:sz w:val="20"/>
          <w:szCs w:val="20"/>
        </w:rPr>
        <w:t xml:space="preserve">tegrità è stato redatto dal sottoscritto Responsabile per la Prevenzione Corruzione e per la Trasparenza nominato in data </w:t>
      </w:r>
      <w:r>
        <w:rPr>
          <w:rFonts w:ascii="PT Serif" w:eastAsia="Calibri" w:hAnsi="PT Serif" w:cs="Calibri"/>
          <w:color w:val="000000"/>
          <w:sz w:val="20"/>
          <w:szCs w:val="20"/>
        </w:rPr>
        <w:t>4 dicembre 2020</w:t>
      </w:r>
      <w:r w:rsidRPr="00FC0BE2">
        <w:rPr>
          <w:rFonts w:ascii="PT Serif" w:eastAsia="Calibri" w:hAnsi="PT Serif" w:cs="Calibri"/>
          <w:color w:val="000000"/>
          <w:sz w:val="20"/>
          <w:szCs w:val="20"/>
        </w:rPr>
        <w:t xml:space="preserve"> e</w:t>
      </w:r>
      <w:r w:rsidRPr="00FC0BE2">
        <w:rPr>
          <w:rFonts w:ascii="PT Serif" w:eastAsia="Calibri" w:hAnsi="PT Serif" w:cs="Calibri"/>
          <w:sz w:val="20"/>
          <w:szCs w:val="20"/>
        </w:rPr>
        <w:t xml:space="preserve"> sottoposto nella sua attuale forma per l’adozione avvenuta con </w:t>
      </w:r>
      <w:r w:rsidRPr="00FC0BE2">
        <w:rPr>
          <w:rFonts w:ascii="PT Serif" w:eastAsia="Calibri" w:hAnsi="PT Serif" w:cs="Calibri"/>
          <w:sz w:val="20"/>
          <w:szCs w:val="20"/>
          <w:shd w:val="clear" w:color="auto" w:fill="FFFFFF" w:themeFill="background1"/>
        </w:rPr>
        <w:t xml:space="preserve">Delibera </w:t>
      </w:r>
      <w:r>
        <w:rPr>
          <w:rFonts w:ascii="PT Serif" w:eastAsia="Calibri" w:hAnsi="PT Serif" w:cs="Calibri"/>
          <w:sz w:val="20"/>
          <w:szCs w:val="20"/>
          <w:shd w:val="clear" w:color="auto" w:fill="FFFFFF" w:themeFill="background1"/>
        </w:rPr>
        <w:t xml:space="preserve">del </w:t>
      </w:r>
      <w:proofErr w:type="spellStart"/>
      <w:r>
        <w:rPr>
          <w:rFonts w:ascii="PT Serif" w:eastAsia="Calibri" w:hAnsi="PT Serif" w:cs="Calibri"/>
          <w:sz w:val="20"/>
          <w:szCs w:val="20"/>
          <w:shd w:val="clear" w:color="auto" w:fill="FFFFFF" w:themeFill="background1"/>
        </w:rPr>
        <w:t>CdA</w:t>
      </w:r>
      <w:proofErr w:type="spellEnd"/>
      <w:r>
        <w:rPr>
          <w:rFonts w:ascii="PT Serif" w:eastAsia="Calibri" w:hAnsi="PT Serif" w:cs="Calibri"/>
          <w:sz w:val="20"/>
          <w:szCs w:val="20"/>
          <w:shd w:val="clear" w:color="auto" w:fill="FFFFFF" w:themeFill="background1"/>
        </w:rPr>
        <w:t xml:space="preserve"> </w:t>
      </w:r>
      <w:r w:rsidRPr="00FC0BE2">
        <w:rPr>
          <w:rFonts w:ascii="PT Serif" w:eastAsia="Calibri" w:hAnsi="PT Serif" w:cs="Calibri"/>
          <w:sz w:val="20"/>
          <w:szCs w:val="20"/>
          <w:shd w:val="clear" w:color="auto" w:fill="FFFFFF" w:themeFill="background1"/>
        </w:rPr>
        <w:t>in da</w:t>
      </w:r>
      <w:r w:rsidRPr="00FC0BE2">
        <w:rPr>
          <w:rFonts w:ascii="PT Serif" w:eastAsia="Calibri" w:hAnsi="PT Serif" w:cs="Calibri"/>
          <w:sz w:val="20"/>
          <w:szCs w:val="20"/>
        </w:rPr>
        <w:t xml:space="preserve">ta </w:t>
      </w:r>
      <w:r w:rsidR="00BA0AEC">
        <w:rPr>
          <w:rFonts w:ascii="PT Serif" w:eastAsia="Calibri" w:hAnsi="PT Serif" w:cs="Calibri"/>
          <w:sz w:val="20"/>
          <w:szCs w:val="20"/>
        </w:rPr>
        <w:t>29 marzo 2021</w:t>
      </w:r>
    </w:p>
    <w:p w:rsidR="00FC0BE2" w:rsidRPr="00FC0BE2" w:rsidRDefault="00FC0BE2" w:rsidP="00FC0BE2">
      <w:pPr>
        <w:spacing w:after="0" w:line="360" w:lineRule="auto"/>
        <w:jc w:val="both"/>
        <w:rPr>
          <w:rFonts w:ascii="PT Serif" w:eastAsia="Calibri" w:hAnsi="PT Serif" w:cs="Calibri"/>
          <w:sz w:val="20"/>
          <w:szCs w:val="20"/>
        </w:rPr>
      </w:pPr>
    </w:p>
    <w:p w:rsidR="00FC0BE2" w:rsidRPr="00FC0BE2" w:rsidRDefault="00FC0BE2" w:rsidP="00FC0BE2">
      <w:pPr>
        <w:spacing w:after="0" w:line="360" w:lineRule="auto"/>
        <w:jc w:val="both"/>
        <w:rPr>
          <w:rFonts w:ascii="PT Serif" w:eastAsia="Calibri" w:hAnsi="PT Serif" w:cs="Calibri"/>
          <w:sz w:val="20"/>
          <w:szCs w:val="20"/>
        </w:rPr>
      </w:pPr>
      <w:r w:rsidRPr="00FC0BE2">
        <w:rPr>
          <w:rFonts w:ascii="PT Serif" w:eastAsia="Calibri" w:hAnsi="PT Serif" w:cs="Calibri"/>
          <w:sz w:val="20"/>
          <w:szCs w:val="20"/>
        </w:rPr>
        <w:t xml:space="preserve">Si attesta altresì che il presente Piano </w:t>
      </w:r>
      <w:r w:rsidRPr="00FC0BE2">
        <w:rPr>
          <w:rFonts w:ascii="PT Serif" w:eastAsia="Calibri" w:hAnsi="PT Serif" w:cs="Calibri"/>
          <w:color w:val="000000"/>
          <w:sz w:val="20"/>
          <w:szCs w:val="20"/>
        </w:rPr>
        <w:t>Integrato per la Prevenzione della Corruzione e per la Trasparenza ed Int</w:t>
      </w:r>
      <w:r w:rsidRPr="00FC0BE2">
        <w:rPr>
          <w:rFonts w:ascii="PT Serif" w:eastAsia="Calibri" w:hAnsi="PT Serif" w:cs="Calibri"/>
          <w:color w:val="000000"/>
          <w:sz w:val="20"/>
          <w:szCs w:val="20"/>
        </w:rPr>
        <w:t>e</w:t>
      </w:r>
      <w:r w:rsidRPr="00FC0BE2">
        <w:rPr>
          <w:rFonts w:ascii="PT Serif" w:eastAsia="Calibri" w:hAnsi="PT Serif" w:cs="Calibri"/>
          <w:color w:val="000000"/>
          <w:sz w:val="20"/>
          <w:szCs w:val="20"/>
        </w:rPr>
        <w:t>grità</w:t>
      </w:r>
      <w:r w:rsidRPr="00FC0BE2">
        <w:rPr>
          <w:rFonts w:ascii="PT Serif" w:eastAsia="Calibri" w:hAnsi="PT Serif" w:cs="Calibri"/>
          <w:sz w:val="20"/>
          <w:szCs w:val="20"/>
        </w:rPr>
        <w:t xml:space="preserve"> ha validità triennale decorrente dal momento della sua adozione da parte dell’Organo Amministrativo e potrà essere oggetto di modifica e/o integrazione laddove sarà reso necessario:</w:t>
      </w:r>
    </w:p>
    <w:p w:rsidR="00FC0BE2" w:rsidRPr="00FC0BE2" w:rsidRDefault="00FC0BE2" w:rsidP="00FC0BE2">
      <w:pPr>
        <w:pStyle w:val="Paragrafoelenco"/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PT Serif" w:eastAsia="Calibri" w:hAnsi="PT Serif" w:cs="Calibri"/>
          <w:sz w:val="20"/>
          <w:szCs w:val="20"/>
          <w:lang w:val="it-IT"/>
        </w:rPr>
      </w:pPr>
      <w:r w:rsidRPr="00FC0BE2">
        <w:rPr>
          <w:rFonts w:ascii="PT Serif" w:eastAsia="Calibri" w:hAnsi="PT Serif" w:cs="Calibri"/>
          <w:sz w:val="20"/>
          <w:szCs w:val="20"/>
          <w:lang w:val="it-IT"/>
        </w:rPr>
        <w:t>da modifiche legislative e/o regolamentari attributive di nuove competenze.</w:t>
      </w:r>
    </w:p>
    <w:p w:rsidR="00FC0BE2" w:rsidRPr="00FC0BE2" w:rsidRDefault="00FC0BE2" w:rsidP="00FC0BE2">
      <w:pPr>
        <w:pStyle w:val="Paragrafoelenco"/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PT Serif" w:eastAsia="Calibri" w:hAnsi="PT Serif" w:cs="Calibri"/>
          <w:sz w:val="20"/>
          <w:szCs w:val="20"/>
          <w:lang w:val="it-IT"/>
        </w:rPr>
      </w:pPr>
      <w:r w:rsidRPr="00FC0BE2">
        <w:rPr>
          <w:rFonts w:ascii="PT Serif" w:eastAsia="Calibri" w:hAnsi="PT Serif" w:cs="Calibri"/>
          <w:sz w:val="20"/>
          <w:szCs w:val="20"/>
          <w:lang w:val="it-IT"/>
        </w:rPr>
        <w:t>da modifiche normative in tema di prevenzione della corruzione;</w:t>
      </w:r>
    </w:p>
    <w:p w:rsidR="00FC0BE2" w:rsidRDefault="00FC0BE2" w:rsidP="00FC0BE2">
      <w:pPr>
        <w:pStyle w:val="Paragrafoelenco"/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PT Serif" w:eastAsia="Calibri" w:hAnsi="PT Serif" w:cs="Calibri"/>
          <w:sz w:val="20"/>
          <w:szCs w:val="20"/>
          <w:lang w:val="it-IT"/>
        </w:rPr>
      </w:pPr>
      <w:r w:rsidRPr="00FC0BE2">
        <w:rPr>
          <w:rFonts w:ascii="PT Serif" w:eastAsia="Calibri" w:hAnsi="PT Serif" w:cs="Calibri"/>
          <w:sz w:val="20"/>
          <w:szCs w:val="20"/>
          <w:lang w:val="it-IT"/>
        </w:rPr>
        <w:t>da necessità determinate da nuove forme di corruzione, non prevedibili allo stato; ovvero nuovi fattori di r</w:t>
      </w:r>
      <w:r w:rsidRPr="00FC0BE2">
        <w:rPr>
          <w:rFonts w:ascii="PT Serif" w:eastAsia="Calibri" w:hAnsi="PT Serif" w:cs="Calibri"/>
          <w:sz w:val="20"/>
          <w:szCs w:val="20"/>
          <w:lang w:val="it-IT"/>
        </w:rPr>
        <w:t>i</w:t>
      </w:r>
      <w:r w:rsidRPr="00FC0BE2">
        <w:rPr>
          <w:rFonts w:ascii="PT Serif" w:eastAsia="Calibri" w:hAnsi="PT Serif" w:cs="Calibri"/>
          <w:sz w:val="20"/>
          <w:szCs w:val="20"/>
          <w:lang w:val="it-IT"/>
        </w:rPr>
        <w:t>schio che possano richiedere modifiche e/o integrazione delle misure di prevenzione adottate; ovvero in caso di accertamento di significative violazioni o mutamenti dell’organizzazione.</w:t>
      </w:r>
    </w:p>
    <w:p w:rsidR="00FC0BE2" w:rsidRPr="00FC0BE2" w:rsidRDefault="00FC0BE2" w:rsidP="00FC0BE2">
      <w:pPr>
        <w:pStyle w:val="Paragrafoelenco"/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PT Serif" w:eastAsia="Calibri" w:hAnsi="PT Serif" w:cs="Calibri"/>
          <w:sz w:val="20"/>
          <w:szCs w:val="20"/>
          <w:lang w:val="it-IT"/>
        </w:rPr>
      </w:pPr>
    </w:p>
    <w:p w:rsidR="00FC0BE2" w:rsidRPr="00FC0BE2" w:rsidRDefault="00FC0BE2" w:rsidP="00FC0B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PT Serif" w:eastAsia="Calibri" w:hAnsi="PT Serif" w:cs="Calibri"/>
          <w:color w:val="000000"/>
          <w:sz w:val="20"/>
          <w:szCs w:val="20"/>
        </w:rPr>
      </w:pPr>
      <w:r>
        <w:rPr>
          <w:rFonts w:ascii="PT Serif" w:eastAsia="Calibri" w:hAnsi="PT Serif" w:cs="Calibri"/>
          <w:color w:val="000000"/>
          <w:sz w:val="20"/>
          <w:szCs w:val="20"/>
        </w:rPr>
        <w:t xml:space="preserve">Prato, </w:t>
      </w:r>
      <w:r w:rsidR="00BA0AEC">
        <w:rPr>
          <w:rFonts w:ascii="PT Serif" w:eastAsia="Calibri" w:hAnsi="PT Serif" w:cs="Calibri"/>
          <w:color w:val="000000"/>
          <w:sz w:val="20"/>
          <w:szCs w:val="20"/>
        </w:rPr>
        <w:t>30</w:t>
      </w:r>
      <w:bookmarkStart w:id="0" w:name="_GoBack"/>
      <w:bookmarkEnd w:id="0"/>
      <w:r>
        <w:rPr>
          <w:rFonts w:ascii="PT Serif" w:eastAsia="Calibri" w:hAnsi="PT Serif" w:cs="Calibri"/>
          <w:color w:val="000000"/>
          <w:sz w:val="20"/>
          <w:szCs w:val="20"/>
        </w:rPr>
        <w:t xml:space="preserve"> marzo 2021</w:t>
      </w:r>
    </w:p>
    <w:p w:rsidR="00FC0BE2" w:rsidRPr="00FC0BE2" w:rsidRDefault="00FC0BE2" w:rsidP="00FC0BE2">
      <w:pPr>
        <w:widowControl w:val="0"/>
        <w:autoSpaceDE w:val="0"/>
        <w:autoSpaceDN w:val="0"/>
        <w:adjustRightInd w:val="0"/>
        <w:spacing w:after="0" w:line="360" w:lineRule="auto"/>
        <w:ind w:left="5954"/>
        <w:jc w:val="center"/>
        <w:rPr>
          <w:rFonts w:ascii="PT Serif" w:hAnsi="PT Serif"/>
          <w:sz w:val="20"/>
          <w:szCs w:val="20"/>
        </w:rPr>
      </w:pPr>
      <w:r w:rsidRPr="00FC0BE2">
        <w:rPr>
          <w:rFonts w:ascii="PT Serif" w:eastAsia="Calibri" w:hAnsi="PT Serif" w:cs="Calibri"/>
          <w:color w:val="000000"/>
          <w:sz w:val="20"/>
          <w:szCs w:val="20"/>
        </w:rPr>
        <w:t>Firma del RPCT</w:t>
      </w:r>
    </w:p>
    <w:p w:rsidR="00A23E45" w:rsidRPr="00F13BA3" w:rsidRDefault="00A23E45" w:rsidP="00F13BA3"/>
    <w:p w:rsidR="00FC0BE2" w:rsidRPr="00F13BA3" w:rsidRDefault="00FC0BE2"/>
    <w:sectPr w:rsidR="00FC0BE2" w:rsidRPr="00F13BA3" w:rsidSect="00BD7F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04" w:right="850" w:bottom="1983" w:left="850" w:header="85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5A" w:rsidRDefault="00730B5A">
      <w:r>
        <w:separator/>
      </w:r>
    </w:p>
  </w:endnote>
  <w:endnote w:type="continuationSeparator" w:id="0">
    <w:p w:rsidR="00730B5A" w:rsidRDefault="0073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D6" w:rsidRDefault="00310BD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19D" w:rsidRDefault="009E2452">
    <w:pPr>
      <w:pStyle w:val="Pidipagina"/>
    </w:pPr>
    <w:r>
      <w:rPr>
        <w:noProof/>
        <w:lang w:eastAsia="it-IT" w:bidi="ar-SA"/>
      </w:rPr>
      <w:drawing>
        <wp:inline distT="0" distB="0" distL="0" distR="0" wp14:anchorId="4AA5EC83" wp14:editId="5A6F3C39">
          <wp:extent cx="6480810" cy="782955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7_02_CI_testat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78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D6" w:rsidRDefault="00310BD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5A" w:rsidRDefault="00730B5A">
      <w:r>
        <w:rPr>
          <w:color w:val="000000"/>
        </w:rPr>
        <w:separator/>
      </w:r>
    </w:p>
  </w:footnote>
  <w:footnote w:type="continuationSeparator" w:id="0">
    <w:p w:rsidR="00730B5A" w:rsidRDefault="00730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D6" w:rsidRDefault="00310BD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19D" w:rsidRDefault="009E2452">
    <w:pPr>
      <w:pStyle w:val="Intestazione"/>
    </w:pPr>
    <w:r>
      <w:rPr>
        <w:noProof/>
        <w:lang w:eastAsia="it-IT" w:bidi="ar-SA"/>
      </w:rPr>
      <w:drawing>
        <wp:inline distT="0" distB="0" distL="0" distR="0" wp14:anchorId="03D87C32" wp14:editId="23212C1C">
          <wp:extent cx="6480810" cy="782955"/>
          <wp:effectExtent l="0" t="0" r="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7_02_CI_test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78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D6" w:rsidRDefault="00310BD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3C6D"/>
    <w:multiLevelType w:val="hybridMultilevel"/>
    <w:tmpl w:val="B4C221EC"/>
    <w:lvl w:ilvl="0" w:tplc="46C0BF8C">
      <w:numFmt w:val="bullet"/>
      <w:lvlText w:val="-"/>
      <w:lvlJc w:val="left"/>
      <w:pPr>
        <w:ind w:left="1080" w:hanging="360"/>
      </w:pPr>
      <w:rPr>
        <w:rFonts w:ascii="Garamond" w:eastAsiaTheme="minorEastAsia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733178"/>
    <w:multiLevelType w:val="hybridMultilevel"/>
    <w:tmpl w:val="8752B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E2"/>
    <w:rsid w:val="0000231A"/>
    <w:rsid w:val="00241349"/>
    <w:rsid w:val="00310BD6"/>
    <w:rsid w:val="00593F33"/>
    <w:rsid w:val="005C24D6"/>
    <w:rsid w:val="005E395E"/>
    <w:rsid w:val="0072143B"/>
    <w:rsid w:val="00730B5A"/>
    <w:rsid w:val="008B7598"/>
    <w:rsid w:val="009E2452"/>
    <w:rsid w:val="00A23E45"/>
    <w:rsid w:val="00B857A5"/>
    <w:rsid w:val="00BA0AEC"/>
    <w:rsid w:val="00BD7FB3"/>
    <w:rsid w:val="00C957EC"/>
    <w:rsid w:val="00CC108B"/>
    <w:rsid w:val="00D70D04"/>
    <w:rsid w:val="00DC337E"/>
    <w:rsid w:val="00F13BA3"/>
    <w:rsid w:val="00FC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BE2"/>
    <w:pPr>
      <w:widowControl/>
      <w:suppressAutoHyphens w:val="0"/>
      <w:autoSpaceDN/>
      <w:spacing w:after="200" w:line="27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Headerleft"/>
  </w:style>
  <w:style w:type="paragraph" w:customStyle="1" w:styleId="Headerleft">
    <w:name w:val="Header left"/>
    <w:basedOn w:val="Standard"/>
    <w:pPr>
      <w:suppressLineNumbers/>
      <w:tabs>
        <w:tab w:val="center" w:pos="5103"/>
        <w:tab w:val="right" w:pos="10206"/>
      </w:tabs>
    </w:pPr>
  </w:style>
  <w:style w:type="paragraph" w:styleId="Pidipagina">
    <w:name w:val="footer"/>
    <w:basedOn w:val="Standard"/>
    <w:pPr>
      <w:suppressLineNumbers/>
      <w:tabs>
        <w:tab w:val="center" w:pos="5103"/>
        <w:tab w:val="right" w:pos="10206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108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108B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D70D04"/>
    <w:pPr>
      <w:ind w:left="148"/>
    </w:pPr>
    <w:rPr>
      <w:rFonts w:eastAsia="Times New Roman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70D04"/>
    <w:rPr>
      <w:rFonts w:eastAsia="Times New Roman" w:cstheme="minorBidi"/>
      <w:kern w:val="0"/>
      <w:sz w:val="21"/>
      <w:szCs w:val="21"/>
      <w:lang w:val="en-US" w:eastAsia="en-US" w:bidi="ar-SA"/>
    </w:rPr>
  </w:style>
  <w:style w:type="paragraph" w:styleId="Paragrafoelenco">
    <w:name w:val="List Paragraph"/>
    <w:basedOn w:val="Normale"/>
    <w:uiPriority w:val="34"/>
    <w:qFormat/>
    <w:rsid w:val="00D70D04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8B75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BE2"/>
    <w:pPr>
      <w:widowControl/>
      <w:suppressAutoHyphens w:val="0"/>
      <w:autoSpaceDN/>
      <w:spacing w:after="200" w:line="27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Headerleft"/>
  </w:style>
  <w:style w:type="paragraph" w:customStyle="1" w:styleId="Headerleft">
    <w:name w:val="Header left"/>
    <w:basedOn w:val="Standard"/>
    <w:pPr>
      <w:suppressLineNumbers/>
      <w:tabs>
        <w:tab w:val="center" w:pos="5103"/>
        <w:tab w:val="right" w:pos="10206"/>
      </w:tabs>
    </w:pPr>
  </w:style>
  <w:style w:type="paragraph" w:styleId="Pidipagina">
    <w:name w:val="footer"/>
    <w:basedOn w:val="Standard"/>
    <w:pPr>
      <w:suppressLineNumbers/>
      <w:tabs>
        <w:tab w:val="center" w:pos="5103"/>
        <w:tab w:val="right" w:pos="10206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108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108B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D70D04"/>
    <w:pPr>
      <w:ind w:left="148"/>
    </w:pPr>
    <w:rPr>
      <w:rFonts w:eastAsia="Times New Roman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70D04"/>
    <w:rPr>
      <w:rFonts w:eastAsia="Times New Roman" w:cstheme="minorBidi"/>
      <w:kern w:val="0"/>
      <w:sz w:val="21"/>
      <w:szCs w:val="21"/>
      <w:lang w:val="en-US" w:eastAsia="en-US" w:bidi="ar-SA"/>
    </w:rPr>
  </w:style>
  <w:style w:type="paragraph" w:styleId="Paragrafoelenco">
    <w:name w:val="List Paragraph"/>
    <w:basedOn w:val="Normale"/>
    <w:uiPriority w:val="34"/>
    <w:qFormat/>
    <w:rsid w:val="00D70D04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8B75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2000\segreteria\aaaLUCIA\carta%20intestata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2</cp:revision>
  <dcterms:created xsi:type="dcterms:W3CDTF">2021-03-31T07:22:00Z</dcterms:created>
  <dcterms:modified xsi:type="dcterms:W3CDTF">2021-03-31T07:22:00Z</dcterms:modified>
</cp:coreProperties>
</file>